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D20E4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D20E4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3396FE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296717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D832C1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59FC836"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358909F"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sidR="00D20E45">
              <w:rPr>
                <w:rFonts w:eastAsia="Times New Roman" w:cstheme="minorHAnsi"/>
                <w:color w:val="000000"/>
                <w:sz w:val="16"/>
                <w:szCs w:val="16"/>
                <w:lang w:val="en-GB" w:eastAsia="en-GB"/>
              </w:rPr>
              <w:t xml:space="preserve"> in the Department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E45" w:rsidRPr="001B621C" w14:paraId="7457B21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16D92DDB" w14:textId="79BA2A4B" w:rsidR="00D20E45" w:rsidRPr="006F4618" w:rsidRDefault="00D20E45" w:rsidP="00D20E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in the International Office</w:t>
            </w:r>
            <w:bookmarkStart w:id="0" w:name="_GoBack"/>
            <w:bookmarkEnd w:id="0"/>
          </w:p>
        </w:tc>
        <w:tc>
          <w:tcPr>
            <w:tcW w:w="1561" w:type="dxa"/>
            <w:tcBorders>
              <w:top w:val="nil"/>
              <w:left w:val="nil"/>
              <w:bottom w:val="double" w:sz="6" w:space="0" w:color="auto"/>
              <w:right w:val="single" w:sz="8" w:space="0" w:color="auto"/>
            </w:tcBorders>
            <w:shd w:val="clear" w:color="auto" w:fill="auto"/>
            <w:noWrap/>
            <w:vAlign w:val="bottom"/>
          </w:tcPr>
          <w:p w14:paraId="24C0F1F8" w14:textId="77777777" w:rsidR="00D20E45" w:rsidRPr="006F4618" w:rsidRDefault="00D20E45" w:rsidP="00D20E45">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190F6E8B" w14:textId="77777777" w:rsidR="00D20E45" w:rsidRPr="006F4618" w:rsidRDefault="00D20E45" w:rsidP="00D20E45">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00108DDC" w14:textId="77777777" w:rsidR="00D20E45" w:rsidRPr="006F4618" w:rsidRDefault="00D20E45" w:rsidP="00D20E45">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161EEFB7" w14:textId="77777777" w:rsidR="00D20E45" w:rsidRPr="006F4618" w:rsidRDefault="00D20E45" w:rsidP="00D20E4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BDEFB33" w14:textId="77777777" w:rsidR="00D20E45" w:rsidRPr="006F4618" w:rsidRDefault="00D20E45" w:rsidP="00D20E45">
            <w:pPr>
              <w:spacing w:after="0" w:line="240" w:lineRule="auto"/>
              <w:jc w:val="center"/>
              <w:rPr>
                <w:rFonts w:eastAsia="Times New Roman" w:cstheme="minorHAnsi"/>
                <w:b/>
                <w:bCs/>
                <w:color w:val="000000"/>
                <w:sz w:val="16"/>
                <w:szCs w:val="16"/>
                <w:lang w:val="en-GB" w:eastAsia="en-GB"/>
              </w:rPr>
            </w:pPr>
          </w:p>
        </w:tc>
      </w:tr>
      <w:tr w:rsidR="00D20E45"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D20E45" w:rsidRPr="006F4618" w:rsidRDefault="00D20E45" w:rsidP="00D20E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20E45" w:rsidRPr="006F4618" w:rsidRDefault="00D20E45" w:rsidP="00D20E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20E45" w:rsidRPr="006F4618" w:rsidRDefault="00D20E45" w:rsidP="00D20E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20E45" w:rsidRPr="006F4618" w:rsidRDefault="00D20E45" w:rsidP="00D20E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20E45" w:rsidRPr="006F4618" w:rsidRDefault="00D20E45" w:rsidP="00D20E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20E45" w:rsidRPr="006F4618" w:rsidRDefault="00D20E45" w:rsidP="00D20E45">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522E502" w14:textId="77777777" w:rsidR="00D20E45" w:rsidRPr="00DA524D" w:rsidRDefault="00D20E45"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D20E45" w:rsidRPr="00DA524D" w:rsidRDefault="00D20E45"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D20E45" w:rsidRPr="00D625C8" w:rsidRDefault="00D20E45"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D20E45">
          <w:rPr>
            <w:noProof/>
          </w:rPr>
          <w:t>2</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12F7"/>
    <w:rsid w:val="00982266"/>
    <w:rsid w:val="009861E1"/>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E45"/>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3AE6093F-0156-42C4-B5C6-042B299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928</Words>
  <Characters>5852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Denter, Martina</cp:lastModifiedBy>
  <cp:revision>2</cp:revision>
  <cp:lastPrinted>2015-04-10T09:51:00Z</cp:lastPrinted>
  <dcterms:created xsi:type="dcterms:W3CDTF">2018-04-25T06:34:00Z</dcterms:created>
  <dcterms:modified xsi:type="dcterms:W3CDTF">2018-04-25T06:34:00Z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